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Plan pracy Przedszkola Miejskiego Nr 235 </w:t>
      </w: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na lata 2013/2016</w:t>
      </w: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>Zamierzenia pedagogiczne</w:t>
      </w:r>
    </w:p>
    <w:p w:rsidR="005F3C45" w:rsidRDefault="005F3C45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>na lata 2013-2016</w:t>
      </w:r>
    </w:p>
    <w:p w:rsidR="005F3C45" w:rsidRDefault="005F3C45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5F3C45" w:rsidRDefault="005F3C45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Standard I</w:t>
      </w:r>
    </w:p>
    <w:p w:rsidR="005F3C45" w:rsidRDefault="005F3C4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Dostarczenie dziecku wiedzy o zdrowiu, o bezpieczeństwie swoim i innych, jak również rozwijanie ogólnej sprawności organizmu poprzez ukształtowanie czynnej postawy wobec zabiegów zdrowotnych, które pozwalają zdrowie chronić, ratować i doskonalić.</w:t>
      </w:r>
    </w:p>
    <w:p w:rsidR="005F3C45" w:rsidRDefault="005F3C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F3C45" w:rsidRDefault="005F3C45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Wskaźniki:</w:t>
      </w:r>
    </w:p>
    <w:p w:rsidR="005F3C45" w:rsidRDefault="005F3C4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Zainteresowanie dziecka sprawami zdrowia poprzez wzbogacenie pracy wychowawczej o treści wychowania zdrowotnego dotyczące kształtowania postaw i przyzwyczajeń higieniczno-kulturalnych(zdrowe odżywianie, korzystanie ze świeżego powietrza, czystość osobistą, higiena narządów zmysłu, zapobieganie infekcjom), oraz aktywność ruchową.</w:t>
      </w:r>
    </w:p>
    <w:p w:rsidR="005F3C45" w:rsidRDefault="005F3C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Harmonogram działań na rok 2013/14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Praca z dzieckiem</w:t>
      </w:r>
    </w:p>
    <w:p w:rsidR="005F3C45" w:rsidRDefault="005F3C4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Aktywne wprowadzenie dzieci w zagadnienia bezpieczeństwa i ochrony swojego zdrowia psychicznego i fizycznego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985"/>
        <w:gridCol w:w="1984"/>
        <w:gridCol w:w="1985"/>
        <w:gridCol w:w="1417"/>
      </w:tblGrid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Zawarcie kontraktu grupowego z wypisaniem norm i zasad obowiązujących w przedszkolu na podstawie koncepcji pracy przedszkola, przygotowanie do wdrażania kodeksu przedszkolaka.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Rozwój intelektualny, emocjonalny dziecka w oparciu o podstawę programową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Wykorzystanie w edukacji różnych sposobów zdobywania przez dzieci wiedzy dotyczących bezpieczeństwa ,oraz zdrowia psychicznego i fizycznego.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Wykorzystywanie różnych metod pracy rozwijających aktywność dziecka w różnych dziedzinach działalności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Udział w konkursach, warsztatach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sytuacji edukacyjnych zgodnie z potrzebami indywidualnymi dziecka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tolerancji i wskazywanie właściwych postaw wobec siebie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IX, X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umiejętności współdziałania w grupie, niesienia pomocy innym w oparciu o literaturę dziecięcą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norm społecznych i grzecznościowych w oparciu o zabawy tematyczne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II, III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umiejętności odróżniania dobra od zła w oparciu o wiersze, opowiadania, inscenizacje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ugodowego rozwiązywania konfliktów, wykorzystanie zaistniałych sytuacji w grupie lub bohaterów literatury dziecięcej o różnych postawach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Podsumowanie wdrożenia Kodeksu Przedszkolaka- „Dziesięć reguł przedszkolaka”, zapamiętanie, rozumienie i przestrzeganie znaczenia reguł.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Monitorowanie postępów dziecka w indywidualnej karcie obserwacji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obserwacji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Wykorzystywanie w edukacji różnych sposobów przyswajania zasad bezpiecznego i kulturalnego zachowania, dbania o otoczenie i środowisko.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dziennika, plany miesięczne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Obszar: Kształcenie i wychowanie 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Zdrowe odżywianie, kulturalne spożywanie posiłków dbanie o swoje zdrowie fizyczne i psychiczne, oraz o higienę osobistą.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843"/>
        <w:gridCol w:w="2126"/>
        <w:gridCol w:w="1985"/>
        <w:gridCol w:w="1417"/>
      </w:tblGrid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Dbanie o bezpieczny pobyt dzieci w przedszkolu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Lustracja klas i  pomieszczeń przedszkola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Kształcenie świadomości praw i obowiązków wynikających z Konwencji o Prawach Dziecka.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Przestrzeganie reguł współżycia społecznego podczas zabaw dowolnych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Wszystkie nauczycielki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Egzekwowanie zasad współżycia w grupie i nawyków higienicznych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Poznanie zasad kulturalnego spożywania posiłków i przestrzeganie ich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konkursach czystości i higieny(rysunkowy, sprawnego wykonywania określonych czynności, recytatorski), oraz w akcjach proekologicznych: ”Sprzątanie świata”, segregowanie odpadów, „Zakręcone miesiące”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inscenizacji na temat zdrowego żywienia, czystości, higieny, bezpieczeństwa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akcji-1 raz w roku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 zajęć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Wystawa dotycząca zdrowego odżywiania, dbania o zdrowie psychiczne i fizyczne.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nawyków żywieniowych: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spożywanie produktów wyhodowanych w ogrodzie przedszkolnym i produktów regionalnych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Spotkania z dietetykiem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Sprawozdanie 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sportowe(ruchowe) promujące zdrowy styl życia.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„Nie lubię hałasu –dbam o zmysły „-Akcja na terenie przedszkola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Kadra</w:t>
      </w:r>
    </w:p>
    <w:p w:rsidR="005F3C45" w:rsidRDefault="005F3C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Doskonalenie umiejętności i pogłębianie wiedzy dotyczącej pobudzania, kompensowania lub korygowania procesów rozwojowych dzieci poprzez (szerokorozumiany) ruch oraz na temat postaw i przyzwyczajeń higieniczno-kulturalnych (zdrowe odżywianie, higiena, infekcje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Rozszerzenie wiedzy w sposób poglądowy na temat prawidłowości i zaburzeń rozwoju psychoruchowego małego dziecka poprzez: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Czerpanie wiedzy na temat rozwoju psychomotorycznego dziecka z literatury fachowej i Internetu.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Artykuły, literatura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Konsultacje, dyskusje z innymi pedagogami.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potrzeb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wybranych formach doskonalenia zawodowego na terenie przedszkola i poza nim.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potrzeb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Zaświadczeni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Wykorzystanie wiedzy do formułowania wniosków diagnostycznych oraz kierunków pracy korekcyjno-kompensacyjnej z dziećmi.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Wykorzystanie poznanych różnorodnych form ruchu przy integrowaniu procesów poznawczych i stymulowania wszechstronnego rozwoju dziecka poprzez: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zajęć dla dzieci wykorzystujących stymulującą funkcję ruchu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Pomoce edukacyjne, sposoby ich wykorzystania w pracy z dzieckiem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Obserwacja zajęć koleżeńskich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Publikacje, scenariusze, karty pracy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Cykliczne zabawy integracyjne „Dzień zabawy z…”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Przeprowadzenie Dnia Sportu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rad samokształceniowych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5.Zorganizowanie pikniku rodzinnego promującego aktywny zdrowy tryb życia.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6.Aranżacja przestrzeni edukacyjnej (wzbogacanie przygotowanego otoczenia o materiały sensomotoryczne stymulujące rozwój psychomotoryczny dzieci przy współudziale rodziców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Dzielenie się wiedzą i doświadczeniem w zakresie poznanych rozwiązań metodycznych wykorzystujących : ruch w działaniach profilaktycznych zabezpieczających prawidłowy rozwój dziecka, zdrowy styl życia, higienę osobistą, bezpieczeństwo fizyczne i psychiczne poprzez:</w:t>
            </w:r>
          </w:p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Dzielenie się pomysłami na wykorzystanie materiałów sensomotorycznych  oraz zajęć zintegrowanych wspierających harmonijny rozwój dziecka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Pomoce edukacyjne, sposoby ich wykorzystania w pracy z dzieckiem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Prowadzenie rozmów okazjonalnych między nauczycielkami.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Publikacje, scenariusze, karty pracy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Publikowanie, wymiana scenariuszy zajęć, kart pracy, pomocy.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rad samokształceniowych na terenie placówki:</w:t>
            </w: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„Podstawy Integracji sensorycznej</w:t>
            </w:r>
          </w:p>
          <w:p w:rsidR="005F3C45" w:rsidRDefault="005F3C45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integrujące wg. Sally Goddart”</w:t>
            </w:r>
          </w:p>
          <w:p w:rsidR="005F3C45" w:rsidRDefault="005F3C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„Ruch sprzymierzeńcem w terapii”</w:t>
            </w:r>
          </w:p>
          <w:p w:rsidR="005F3C45" w:rsidRDefault="005F3C45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Zdrowe odżywianie</w:t>
            </w:r>
          </w:p>
          <w:p w:rsidR="005F3C45" w:rsidRDefault="005F3C45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Pierwsza pomoc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Samoobrona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Mycka-Sobieraj Adrianna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Kwiatkowska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 Sobieraj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Olborska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Marat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rad samokształceniowych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 projektu „Przedszkolak gotuje” poprzez comiesięczne gotowanie w każdej z grup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Sobczak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Scenariusze, zdjęcia, zapisy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programu ogólnopolskiego „Akademia Zdrowego Przedszkolaka”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zajęć, zapisy w dziennikach zajęć, zdjęcia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programu Kubusiowi Przyjaciele natury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zajęć, zapisy w dziennikach zajęć, zdjęcia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Współpraca ze środowiskiem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 z nauczycielami i psychologiem z Poradni Psychologiczno-Pedagogicznej.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 zeszyty konsultacji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ze Szkoła Podstawowa Nr 122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Maj/Czerwiec 2013,2014,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 starszych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 Współpracy ze Szkołą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Przedszkolem Miejskim Nr 16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Chętni nauczyciele grup 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Gimnazjum nr.11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Kowalska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Kowalska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akcji „Zielony ogródek”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Hodowla roślin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Punktem Przedszkolnym ”Ogrodowe przedszkole”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Mycka-Sobieraj, Aleksandra Mrozek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Domem Dziecka nr 3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Mrozek, 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Mrozek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Wojewódzką Biblioteką Publiczną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artystami grupy „Jacek Placek”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Okazjonalnie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Nawiązanie współpracy ze służbami mundurowymi (straż miejska, straż pożarna, policja) 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Chętni, zainteresowani nauczyciele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Nawiązanie współpracy z „Natura –Hause 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Nawiązanie współpracy Poradnią Zdrowia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Chętni, zainteresowani nauczyciele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Współpraca z rodzicami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Zacieśnianie więzi rodzinnych poprzez czynny udział rodziców w organizowanie zajęć dla dzieci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zebrań: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organizacyjnych na początku roku szkolnego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informacyjnych w ciągu roku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Wrzesień każdego roku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Pogadanki z rodzicami na zebraniach ogólnych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Systematyczne przekazywanie informacji o postępach i trudnościach dzieci (w kontaktach indywidualnych)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Dwa razy w miesiącu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spotkań z rodzicami-  zeszyt konsultacji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otwarte dla rodziców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Nauczyciele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Poszcze -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gólnych grup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promujące zdrowy i bezpieczny tryb życia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Angażowanie rodziców do pracy na rzecz przedszkola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Współorganizacja imprez przedszkolnych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Wycieczek klasowych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Wybrani nauczyciele- odpowiedzialni za daną uroczystość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ruchowe dla dzieci i rodziców „Zobacz jak ćwiczy mama?”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na kwartał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Scenariusze, lista obecności,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Wydawanie gazetki przedszkolnej  „Nasza Przedszkolandia”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na kwartał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Gazetka przedszkolna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Prowadzenie strony internetowej 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Walczak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Walczak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Systematyczne uaktualnianie informacji w kąciku dla rodziców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rodziców w festynie rodzinnym „Ćwicz razem z dzieckiem”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w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Scenariusz 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Pedagogizacja rodziców: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rola aktywnego spędzania czasu w rozwoju dziecka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jak pomóc dziecku w osiągnięciu gotowości szkolnej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problemy adaptacyjne u 3-4 latków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akcji „Cała Polska Czyta dzieciom”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Pietruszewska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rodziców w konkursach organizowanych na terenie przedszkola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 w 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Prezentowanie rodzicom prac i osiągnięć dzieci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 w 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Organizacja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Systematyczne i konsekwentne realizowanie zamierzeń.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Poinformowanie rodziców o rozkładzie dnia, zasadach planowania pracy dydaktycznej i wychowawczej oraz planowanych wycieczkach, spacerach-zachęcania do udziału w nich. Opracowanie przez nauczycieli indywidualnych kart obserwacji dziecka w oparciu o Podstawę Programową.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Tworzenie sytuacji integrujących rodziców z przedszkolem: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zebrania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zajęcia otwarte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uroczystości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wycieczki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udział rodziców w spotkaniach z psychologiem i indywidualnych spotkaniach z nauczycielami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 2013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Systematycznie w ciągu realizacji zamierzeń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wycieczek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Kącik dla rodziców,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obserwacji indywidualnej i zbiorowej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uroczystości, protokoły z zebrań, zeszyty konsultacji, karty wycieczek, scenariusze zajęć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Harmonogram działań na rok 2014/15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Praca z dzieckiem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Cel: Stwarzanie warunków do kształtowania zdrowego stylu życia, oraz    </w:t>
      </w:r>
    </w:p>
    <w:p w:rsidR="005F3C45" w:rsidRDefault="005F3C4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harmonijnego rozwoju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"/>
        <w:gridCol w:w="5527"/>
        <w:gridCol w:w="1558"/>
        <w:gridCol w:w="1985"/>
        <w:gridCol w:w="1984"/>
        <w:gridCol w:w="1985"/>
        <w:gridCol w:w="1417"/>
      </w:tblGrid>
      <w:tr w:rsidR="005F3C45">
        <w:tc>
          <w:tcPr>
            <w:tcW w:w="5529" w:type="dxa"/>
            <w:gridSpan w:val="2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529" w:type="dxa"/>
            <w:gridSpan w:val="2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Zawarcie kontraktu grupowego z wypisaniem norm i zasad obowiązujących w przedszkolu na podstawie koncepcji pracy przedszkola, przygotowanie do wdrażania kodeksu przedszkolaka.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  <w:gridSpan w:val="2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Rozwój intelektualny, emocjonalny dziecka w oparciu o podstawę programową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  <w:gridSpan w:val="2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sytuacji edukacyjnych zgodnie z potrzebami indywidualnymi dziecka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  <w:gridSpan w:val="2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z dzieckiem o specjalnych potrzebach edukacyjnych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Wykorzystanie w edukacji różnych sposobów zdobywania przez dzieci wiedzy dotyczących zdrowego stylu życia, oraz harmonijnego rozwoju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Wykorzystywanie różnych metod pracy rozwijających aktywność dziecka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Organizowanie spacerów i wycieczek po najbliższej okolicy, po mieście Łodzi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Jesień, wiosna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dziennikach, karty wycieczek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konkursach, warsztatach związanych z edukacja zdrowotną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sytuacji edukacyjnych zgodnie z potrzebami indywidualnymi dziecka, zachęcanie do wszelkich zabaw związanych z ruchem: indywidualnych, zbiorowych, grupowych, samorzutnych lub zorganizowanych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tolerancji, wskazywanie właściwych postaw wobec siebie, nauka zasady „Fair play”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IX, X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Uczenie umiejętności współdziałania w grupie, podczas zabaw i gier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gier zespołowych, zawodów sportowych między grupami na terenie przedszkola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Prowadzenie zajęć relaksacyjnych, ruchowych z wykorzystaniem muzyki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sprawności manualnej poprzez stosowanie różnorodnych technik plastycznych, oraz udział w konkursach plastycznych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dziennikach, dyplomy, podziękowania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Wzmacnianie sprawności rąk, dłoni i palców poprzez warsztaty plastyczne organizowane dla dzieci , oraz dla dzieci i rodziców.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nauczyciele, instruktorzy plastycy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Monitorowanie postępów dziecka w indywidualnej karcie obserwacji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obserwacji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Organizowanie dla dzieci różnorodnych ćwiczeń i zabaw grafomotorycznych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dziennika, plany miesięczne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Zorganizowanie kącików plastycznych w klasach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rPr>
          <w:gridBefore w:val="1"/>
        </w:trPr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Zorganizowanie Pikniku zdrowotnego ”Ćwicz razem z dzieckiem”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Obszar: Kształcenie i wychowanie 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Jestem bezpieczny w przedszkolu w domu i na dworze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843"/>
        <w:gridCol w:w="2126"/>
        <w:gridCol w:w="1985"/>
        <w:gridCol w:w="1417"/>
      </w:tblGrid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Dbanie o bezpieczny pobyt dzieci w przedszkolu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Lustracja klas i  pomieszczeń przedszkola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Kształcenie świadomości praw i obowiązków wynikających z Konwencji o Prawach Dziecka.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Poznawanie bezpiecznych zachowań na terenie przedszkola i poza nim podczas spacerów i wycieczek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Kształtowanie prawidłowych postaw w domu i na drodze: utrzymywanie porządku w otoczeniu bliższym i dalszym, zasady bezpiecznego zachowania w stosunku do zwierząt domowych (psów), zasady ruchu drogowego 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Przestrzeganie reguł współżycia społecznego podczas zabaw dowolnych i zajęć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Wszystkie nauczycielki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Egzekwowanie zasad współżycia w grupie i bezpieczeństwa podczas zabaw na świeżym powietrzu: sporty letnie i zimowe, miejsca bezpiecznej zabawy, ubieranie się stosownie o pogody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Poszerzenie wiedzy na temat podstawowych zasad gwarantujących bezpieczeństwo i zachowanie zdrowia-konkursy literackie, rysunkowe, z wiedzy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dzieci z pracą: policjanta, strażaka, lekarza, ratownika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inscenizacji na temat zdrowego żywienia, czystości, higieny, bezpieczeństwa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akcji-1 raz w roku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 zajęć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Wystawa dotycząca zdrowego odżywiania, dbania o zdrowie psychiczne i fizyczne.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nawyków żywieniowych: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spożywanie produktów wyhodowanych w ogrodzie przedszkolnym i produktów regionalnych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Spotkania z dietetykiem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Sprawozdanie 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sportowe(ruchowe) promujące zdrowy styl życia.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Poznanie i egzekwowanie od dzieci znajomości numerów alarmowych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Kadra</w:t>
      </w:r>
    </w:p>
    <w:p w:rsidR="005F3C45" w:rsidRDefault="005F3C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Doskonalenie umiejętności i pogłębianie wiedzy dotyczącej pobudzania, kompensowania lub korygowania procesów rozwojowych dzieci poprzez (szerokorozumiany) ruch oraz na temat postaw i przyzwyczajeń higieniczno-kulturalnych (zdrowe odżywianie, higiena, infekcje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Rozszerzenie wiedzy w sposób poglądowy na temat prawidłowości i zaburzeń rozwoju psychoruchowego małego dziecka poprzez: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Czerpanie wiedzy na temat rozwoju psychomotorycznego dziecka z literatury fachowej i Internetu.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Artykuły, literatura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Konsultacje, dyskusje z innymi pedagogami.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potrzeb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wybranych formach doskonalenia zawodowego na terenie przedszkola i poza nim.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potrzeb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Wykorzystanie wiedzy do formułowania wniosków diagnostycznych oraz kierunków pracy korekcyjno-kompensacyjnej z dziećmi.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Wykorzystanie poznanych różnorodnych form ruchu przy integrowaniu procesów poznawczych i stymulowania wszechstronnego rozwoju dziecka poprzez: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zajęć dla dzieci wykorzystujących stymulującą funkcję ruchu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Pomoce edukacyjne, sposoby ich wykorzystania w pracy z dzieckiem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Obserwacja zajęć koleżeńskich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Publikacje, scenariusze, karty pracy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Cykliczne zabawy integracyjne „Dzień zabawy z…”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Przeprowadzenie zajęć sportowych we wszystkich grupach wiekowych wg różnych metod „Sportowy tydzień”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zajęć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5.Zorganizowanie pikniku rodzinnego promującego aktywny zdrowy tryb życia.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6.Aranżacja przestrzeni edukacyjnej (wzbogacanie przygotowanego otoczenia o materiały sensomotoryczne stymulujące rozwój psychomotoryczny dzieci przy współudziale rodziców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Dzielenie się wiedzą i doświadczeniem w zakresie poznanych rozwiązań metodycznych wykorzystujących : ruch w działaniach profilaktycznych zabezpieczających prawidłowy rozwój dziecka, zdrowy styl życia, higienę osobistą, bezpieczeństwo fizyczne i psychiczne poprzez:</w:t>
            </w:r>
          </w:p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Dzielenie się pomysłami na wykorzystanie materiałów sensomotorycznych  oraz zajęć zintegrowanych wspierających harmonijny rozwój dziecka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Pomoce edukacyjne, sposoby ich wykorzystania w pracy z dzieckiem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Prowadzenie rozmów okazjonalnych między nauczycielkami. Publikowanie, wymiana scenariuszy zajęć, kart pracy, pomocy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Publikacje,  karty pracy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rad samokształceniowych na terenie placówki:</w:t>
            </w: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„Podstawy Integracji sensorycznej</w:t>
            </w:r>
          </w:p>
          <w:p w:rsidR="005F3C45" w:rsidRDefault="005F3C45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integrujące wg. Sally Goddart”</w:t>
            </w: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„Ruch sprzymierzeńcem w terapii ręki”</w:t>
            </w:r>
          </w:p>
          <w:p w:rsidR="005F3C45" w:rsidRDefault="005F3C45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Zdrowe odżywianie</w:t>
            </w: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Pierwsza pomoc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Samoobrona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Mycka-Sobieraj Adrianna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Kwiatkowska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 Sobieraj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Marat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rad samokształceniowych,scenariusze zajęć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 projektu „Przedszkolak gotuje” poprzez comiesięczne gotowanie w każdej z grup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Sobczak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Scenariusze, zdjęcia, zapisy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programu ogólnopolskiego „Akademia Zdrowego Przedszkolaka”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zajęć, zapisy w dziennikach zajęć, zdjęcia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programu Kubusiowi Przyjaciele natury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Pietruszewska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zajęć, zapisy w dziennikach zajęć, zdjęcia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Współpraca ze środowiskiem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 z nauczycielami i psychologiem z Poradni Psychologiczno-Pedagogicznej.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 zeszyty konsultacji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ze Szkoła Podstawowa Nr 122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Maj/Czerwiec 2013,2014,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 starszych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 Współpracy ze Szkołą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Przedszkolem Miejskim Nr 16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Okazjonal- nie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Chętni nauczyciele grup 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akcji „Zielony ogródek”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Hodowla roślin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Punktem Przedszkolnym ”Ogrodowe przedszkole”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na kwartał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Domem Dziecka nr 3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na kwartał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Mrozek, 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Mrozek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Wojewódzką Biblioteką Publiczną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Okazjonalnie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artystami grupy „Jacek Placek”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Okazjonalnie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Nawiązanie współpracy ze służbami mundurowymi (straż miejska, straż pożarna, policja) 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Okazjonalnie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Chętni, zainteresowani nauczyciele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współpracy z Gimnazjum nr.11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Maj, Czerwiec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Kowalska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Kowalska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zespołem pieśni i tańca „Boruta” w Zgierzu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Okazjonalnie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Kwiatkowska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Kwiatkowska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Nawiązanie współpracy z „Natura –Hause 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Nawiązanie współpracy Poradnia Zdrowia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Chętni, zainteresowani nauczyciele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Współpraca z rodzicami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Zacieśnianie więzi rodzinnych poprzez czynny udział rodziców w organizowanie zajęć dla dzieci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zebrań: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organizacyjnych na początku roku szkolnego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informacyjnych w ciągu roku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Wrzesień każdego roku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Pogadanki z rodzicami na zebraniach ogólnych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Systematyczne przekazywanie informacji o postępach i trudnościach dzieci (w kontaktach indywidualnych)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Dwa razy w miesiącu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spotkań z rodzicami-  zeszyt konsultacji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otwarte dla rodziców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Nauczyciele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Poszcze -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gólnych grup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promujące zdrowy i bezpieczny tryb życia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Angażowanie rodziców do pracy na rzecz przedszkola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Współorganizacja imprez przedszkolnych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Wycieczek klasowych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Wybrani nauczyciele- odpowiedzialni za daną uroczystość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ruchowe dla dzieci i rodziców „Zobacz jak ćwiczy mama?”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na kwartał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Scenariusze, lista obecności,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Wydawanie gazetki przedszkolnej  „Nasza Przedszkolandia”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na kwartał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Gazetka przedszkolna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Prowadzenie strony internetowej 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Walczak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Walczak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Systematyczne uaktualnianie informacji w kąciku dla rodziców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rodziców w festynie rodzinnym „Ćwicz razem z dzieckiem”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w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Scenariusz 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Pedagogizacja rodziców: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rola aktywnego spędzania czasu w rozwoju dziecka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jak pomóc dziecku w osiągnięciu gotowości szkolnej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problemy adaptacyjne u 3-4 latków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akcji „Cała Polska Czyta dzieciom”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Pietruszewska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rodziców w konkursach organizowanych na terenie przedszkola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 w 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Prezentowanie rodzicom prac i osiągnięć dzieci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 w 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Organizacja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Systematyczne i konsekwentne realizowanie zamierzeń.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Poinformowanie rodziców o rozkładzie dnia, zasadach planowania pracy dydaktycznej i wychowawczej oraz planowanych wycieczkach, spacerach-zachęcania do udziału w nich. Opracowanie przez nauczycieli indywidualnych kart obserwacji dziecka w oparciu o Podstawę Programową.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Tworzenie sytuacji integrujących rodziców z przedszkolem: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zebrania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zajęcia otwarte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uroczystości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wycieczki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udział rodziców w spotkaniach z psychologiem i indywidualnych spotkaniach z nauczycielami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 2013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Systematycznie w ciągu realizacji zamierzeń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wycieczek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Kącik dla rodziców,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obserwacji indywidualnej i zbiorowej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uroczystości, protokoły z zebrań, zeszyty konsultacji, karty wycieczek, scenariusze zajęć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Harmonogram działań na rok 2015/2016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Praca z dzieckiem</w:t>
      </w:r>
    </w:p>
    <w:p w:rsidR="005F3C45" w:rsidRDefault="005F3C4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Uświadomienie własnej odpowiedzialności za ochronę swojego zdrowia, poznanie zagrożeń cywilizacyjnych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985"/>
        <w:gridCol w:w="1984"/>
        <w:gridCol w:w="1985"/>
        <w:gridCol w:w="1417"/>
      </w:tblGrid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Zawarcie kontraktu grupowego z wypisaniem norm i zasad obowiązujących w przedszkolu na podstawie koncepcji pracy przedszkola, przygotowanie do wdrażania kodeksu przedszkolaka.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Rozwój intelektualny, emocjonalny dziecka w oparciu o podstawę programową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Wykorzystanie w edukacji różnych sposobów zdobywania przez dzieci wiedzy dotyczących bezpieczeństwa , oraz zdrowia psychicznego i fizycznego.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Wykorzystywanie różnych metod pracy rozwijających aktywność dziecka w różnych dziedzinach działalności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Udział w konkursach, warsztatach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sytuacji edukacyjnych zgodnie z potrzebami indywidualnymi dziecka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tolerancji i wskazywanie właściwych postaw wobec siebie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IX, X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umiejętności współdziałania w grupie, niesienia pomocy innym w oparciu o literaturę dziecięcą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norm społecznych i grzecznościowych w oparciu o zabawy tematyczne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II, III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umiejętności odróżniania dobra od zła w oparciu o wiersze, opowiadania, inscenizacje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Uczenie ugodowego rozwiązywania konfliktów, wykorzystanie zaistniałych sytuacji w grupie lub bohaterów literatury dziecięcej o różnych postawach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Podsumowanie wdrożenia Kodeksu Przedszkolaka- „Dziesięć reguł przedszkolaka”, zapamiętanie, rozumienie i przestrzeganie znaczenia reguł.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Monitorowanie postępów dziecka w indywidualnej karcie obserwacji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obserwacji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Wykorzystywanie w edukacji różnych sposobów przyswajania zasad bezpiecznego i kulturalnego zachowania, dbania o otoczenie i środowisko.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dziennika, plany miesięczne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Obszar: Kształcenie i wychowanie 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Wiem, że ruch to zdrowie-kształtowanie prawidłowego stylu życia, prowokowanie okazji do spontanicznej aktywności ruchowej.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843"/>
        <w:gridCol w:w="2126"/>
        <w:gridCol w:w="1985"/>
        <w:gridCol w:w="1417"/>
      </w:tblGrid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Dbanie o bezpieczny pobyt dzieci w przedszkolu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Lustracja klas i  pomieszczeń przedszkola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Kształcenie świadomości praw i obowiązków wynikających z Konwencji o Prawach Dziecka.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Przestrzeganie reguł współżycia społecznego podczas zabaw dowolnych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Wszystkie nauczycielki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Egzekwowanie zasad współżycia w grupie i nawyków higienicznych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Poznanie zasad kulturalnego spożywania posiłków i przestrzeganie ich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konkursach czystości i higieny(rysunkowy, sprawnego wykonywania określonych czynności, recytatorski), oraz w akcjach proekologicznych: ”Sprzątanie świata”, segregowanie odpadów, „Zakręcone miesiące”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inscenizacji na temat zdrowego żywienia, czystości, higieny, bezpieczeństwa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akcji-1 raz w roku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 zajęć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Wystawa dotycząca zdrowego odżywiania, dbania o zdrowie psychiczne i fizyczne.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nawyków żywieniowych: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spożywanie produktów wyhodowanych w ogrodzie przedszkolnym i produktów regionalnych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Spotkania z dietetykiem 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Sprawozdanie 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sportowe(ruchowe) promujące zdrowy styl życia.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52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„Nie lubię hałasu –dbam o zmysły „-Akcja na terenie przedszkola</w:t>
            </w:r>
          </w:p>
        </w:tc>
        <w:tc>
          <w:tcPr>
            <w:tcW w:w="1559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Zgodnie z kalendarzem akcji</w:t>
            </w:r>
          </w:p>
        </w:tc>
        <w:tc>
          <w:tcPr>
            <w:tcW w:w="1843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2126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Plany miesięczne, 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Kadra</w:t>
      </w:r>
    </w:p>
    <w:p w:rsidR="005F3C45" w:rsidRDefault="005F3C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Doskonalenie umiejętności i pogłębianie wiedzy dotyczącej pobudzania, kompensowania lub korygowania procesów rozwojowych dzieci poprzez (szerokorozumiany) ruch oraz na temat postaw i przyzwyczajeń higieniczno-kulturalnych (zdrowe odżywianie, higiena, infekcje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Rozszerzenie wiedzy w sposób poglądowy na temat prawidłowości i zaburzeń rozwoju psychoruchowego małego dziecka poprzez: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1.Czerpanie wiedzy na temat rozwoju psychomotorycznego dziecka z literatury fachowej i Internetu.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Artykuły, literatura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Konsultacje, dyskusje z innymi 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pedagogami.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potrzeb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3.Udział w wybranych formach doskonalenia zawodowego na terenie przedszkola i poza nim.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potrzeb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4.Wykorzystanie wiedzy do formułowania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wniosków diagnostycznych oraz   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kierunków pracy korekcyjno-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kompensacyjnej z dziećmi.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Wykorzystanie poznanych różnorodnych form ruchu przy integrowaniu procesów poznawczych i stymulowania wszechstronnego rozwoju dziecka poprzez: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5.Organizowanie zajęć dla dzieci wykorzystujących stymulującą funkcję ruchu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Pomoce edukacyjne, sposoby ich wykorzystania w pracy z dzieckiem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6.Obserwacja zajęć koleżeńskich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Publikacje, scenariusze, karty pracy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7.Cykliczne zabawy integracyjne „Dzień zabawy z…”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8.Przeprowadzenie zajęć sportowych z wykorzystaniem różnych metod „Tydzień sportowy”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Scenariusze, zapisy w dzienniku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9..Zorganizowanie pikniku rodzinnego promującego aktywny zdrowy tryb życia.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10..Aranżacja przestrzeni edukacyjnej (wzbogacanie przygotowanego otoczenia o materiały sensomotoryczne stymulujące rozwój psychomotoryczny dzieci przy współudziale rodziców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Dzielenie się wiedzą i doświadczeniem w zakresie poznanych rozwiązań metodycznych wykorzystujących : ruch w działaniach profilaktycznych zabezpieczających prawidłowy rozwój dziecka, zdrowy styl życia, higienę osobistą, bezpieczeństwo fizyczne i psychiczne poprzez:</w:t>
            </w:r>
          </w:p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11.Dzielenie się pomysłami na wykorzystanie materiałów sensomotorycznych  oraz zajęć zintegrowanych wspierających harmonijny rozwój dziecka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Pomoce edukacyjne, sposoby ich wykorzystania w pracy z dzieckiem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12.Prowadzenie rozmów okazjonalnych między nauczycielkami. Publikowanie, wymiana scenariuszy zajęć, kart pracy, pomocy.</w:t>
            </w:r>
          </w:p>
          <w:p w:rsidR="005F3C45" w:rsidRDefault="005F3C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Publikacje, scenariusze, karty pracy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rad samokształceniowych na terenie placówki:</w:t>
            </w: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„Podstawy Integracji sensorycznej”</w:t>
            </w:r>
          </w:p>
          <w:p w:rsidR="005F3C45" w:rsidRDefault="005F3C45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integrujące wg. Sally Goddart”</w:t>
            </w: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„Ruch sprzymierzeńcem w terapii ręki”</w:t>
            </w:r>
          </w:p>
          <w:p w:rsidR="005F3C45" w:rsidRDefault="005F3C45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Zdrowe odżywianie</w:t>
            </w:r>
          </w:p>
          <w:p w:rsidR="005F3C45" w:rsidRDefault="005F3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Pierwsza pomoc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Samoobrona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Mycka-Sobieraj Adrianna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Kwiatkowska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 Sobieraj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Marat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rad samokształceniowych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 projektu „Przedszkolak gotuje” poprzez comiesięczne gotowanie w każdej z grup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Sobczak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Scenariusze, zdjęcia, zapisy w dziennikach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programu ogólnopolskiego „Akademia Zdrowego Przedszkolaka”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zajęć, zapisy w dziennikach zajęć, zdjęcia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programu Kubusiowi Przyjaciele natury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Nauczycielki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Pietruszewska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zajęć, zapisy w dziennikach zajęć, zdjęcia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Współpraca ze środowiskiem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Zaangażowanie różnego rodzaju instytucji w prace z dziećmi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 z nauczycielami i psychologiem z Poradni Psychologiczno-Pedagogicznej.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 zeszyty konsultacji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ze Szkoła Podstawowa Nr 122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Maj/Czerwiec 2013,2014,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 starszych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 Współpracy ze Szkołą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Przedszkolem Miejskim Nr 16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Chętni nauczyciele grup 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Bałuckim Ośrodkiem Kultury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Chętni, zainteresowani  nauczyciele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akcji „Zielony ogródek”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Hodowla roślin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Punktem Przedszkolnym ”Ogrodowe przedszkole”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Mycka-Sobieraj, Aleksandra Mrozek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Domem Dziecka nr 3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Mrozek, 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Mrozek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Wojewódzką Biblioteką Publiczną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artystami grupy „Jacek Placek”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Okazjonalnie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Nawiązanie współpracy ze służbami mundurowymi (straż miejska, straż pożarna, policja) 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Chętni, zainteresowani nauczyciele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Nawiązanie współpracy z Gimnazjum nr.11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Maj,Czerwiec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Kowalska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Kowalska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zespołem pieśni i tańca „Boruta” w Zgierzu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Kwiatkowska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Kwiatkowska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Nawiązanie współpracy z „Natura –Hause 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 scenariusze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Nawiązanie współpracy Poradnia Zdrowia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Chętni, zainteresowani nauczyciele grup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Podziękowania, dyplomy,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Współpraca z rodzicami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Zacieśnianie więzi rodzinnych poprzez czynny udział rodziców w organizowanie zajęć dla dzieci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zebrań: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organizacyjnych na początku roku szkolnego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informacyjnych w ciągu roku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Wrzesień każdego roku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Pogadanki z rodzicami na zebraniach ogólnych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Systematyczne przekazywanie informacji o postępach i trudnościach dzieci (w kontaktach indywidualnych)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Dwa razy w miesiącu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spotkań z rodzicami-  zeszyt konsultacji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otwarte dla rodziców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Nauczyciele 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Poszcze - 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gólnych grup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promujące zdrowy i bezpieczny tryb życia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Wpisy do dziennika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Angażowanie rodziców do pracy na rzecz przedszkola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Współorganizacja imprez przedszkolnych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Wycieczek klasowych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Wybrani nauczyciele- odpowiedzialni za daną uroczystość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ruchowe dla dzieci i rodziców „Zobacz jak ćwiczy mama?”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na kwartał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 Mycka-Sobieraj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Scenariusze, lista obecności,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Wydawanie gazetki przedszkolnej  „Nasza Przedszkolandia”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na kwartał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Olborska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Gazetka przedszkolna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Prowadzenie strony internetowej 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Walczak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Walczak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Systematyczne uaktualnianie informacji w kąciku dla rodziców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Kołat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rodziców w festynie rodzinnym „Ćwicz razem z dzieckiem”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 w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Scenariusz 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Pedagogizacja rodziców: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rola aktywnego spędzania czasu w rozwoju dziecka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jak pomóc dziecku w osiągnięciu gotowości szkolnej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problemy adaptacyjne u 3-4 latków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Protokoły z zebrań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akcji „Cała Polska Czyta dzieciom”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Pietruszewska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rodziców w konkursach organizowanych na terenie przedszkola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 w 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Prezentowanie rodzicom prac i osiągnięć dzieci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 w ciągu roku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Dyrektor, 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Obszar: Organizacja</w:t>
      </w:r>
    </w:p>
    <w:p w:rsidR="005F3C45" w:rsidRDefault="005F3C4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Cel: Systematyczne i konsekwentne realizowanie zamierzeń.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8"/>
        <w:gridCol w:w="2268"/>
        <w:gridCol w:w="1984"/>
        <w:gridCol w:w="1985"/>
        <w:gridCol w:w="1417"/>
      </w:tblGrid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F3C45">
        <w:tc>
          <w:tcPr>
            <w:tcW w:w="538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Poinformowanie rodziców o rozkładzie dnia, zasadach planowania pracy dydaktycznej i wychowawczej oraz planowanych wycieczkach, spacerach-zachęcania do udziału w nich. Opracowanie przez nauczycieli indywidualnych kart obserwacji dziecka w oparciu o Podstawę Programową.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Tworzenie sytuacji integrujących rodziców z przedszkolem: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zebrania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zajęcia otwarte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uroczystości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wycieczki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udział rodziców w spotkaniach z psychologiem i indywidualnych spotkaniach z nauczycielami</w:t>
            </w:r>
          </w:p>
        </w:tc>
        <w:tc>
          <w:tcPr>
            <w:tcW w:w="141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 2013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Systematycznie w ciągu realizacji zamierzeń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realizacji zamierzeń</w:t>
            </w:r>
          </w:p>
        </w:tc>
        <w:tc>
          <w:tcPr>
            <w:tcW w:w="2268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  <w:tc>
          <w:tcPr>
            <w:tcW w:w="1984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Vice-Dyrektor</w:t>
            </w:r>
          </w:p>
        </w:tc>
        <w:tc>
          <w:tcPr>
            <w:tcW w:w="1985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wycieczek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Kącik dla rodziców,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obserwacji indywidualnej i zbiorowej</w:t>
            </w: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Scenariusze uroczystości, protokoły z zebrań, zeszyty konsultacji, karty wycieczek, scenariusze zajęć</w:t>
            </w:r>
          </w:p>
        </w:tc>
        <w:tc>
          <w:tcPr>
            <w:tcW w:w="1417" w:type="dxa"/>
          </w:tcPr>
          <w:p w:rsidR="005F3C45" w:rsidRDefault="005F3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C45" w:rsidRDefault="005F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3C45" w:rsidSect="005F3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EAA"/>
    <w:multiLevelType w:val="hybridMultilevel"/>
    <w:tmpl w:val="B6E8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D9A0A16"/>
    <w:multiLevelType w:val="hybridMultilevel"/>
    <w:tmpl w:val="2BACB0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075EE7"/>
    <w:multiLevelType w:val="hybridMultilevel"/>
    <w:tmpl w:val="AB14CA98"/>
    <w:lvl w:ilvl="0" w:tplc="2EBC5712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F6352A"/>
    <w:multiLevelType w:val="hybridMultilevel"/>
    <w:tmpl w:val="ABC42D16"/>
    <w:lvl w:ilvl="0" w:tplc="04BE32DC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3F42B26"/>
    <w:multiLevelType w:val="hybridMultilevel"/>
    <w:tmpl w:val="FEF4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B9427F1"/>
    <w:multiLevelType w:val="hybridMultilevel"/>
    <w:tmpl w:val="B6E8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5756155"/>
    <w:multiLevelType w:val="hybridMultilevel"/>
    <w:tmpl w:val="6B9CB320"/>
    <w:lvl w:ilvl="0" w:tplc="2892B2BC">
      <w:start w:val="1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5ED5809"/>
    <w:multiLevelType w:val="hybridMultilevel"/>
    <w:tmpl w:val="FEF4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BB807A1"/>
    <w:multiLevelType w:val="hybridMultilevel"/>
    <w:tmpl w:val="B42EE98A"/>
    <w:lvl w:ilvl="0" w:tplc="1C1A6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FC56F05"/>
    <w:multiLevelType w:val="hybridMultilevel"/>
    <w:tmpl w:val="B6E8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3FC319A"/>
    <w:multiLevelType w:val="hybridMultilevel"/>
    <w:tmpl w:val="20F2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1A640E"/>
    <w:multiLevelType w:val="hybridMultilevel"/>
    <w:tmpl w:val="B6E8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CFF3D29"/>
    <w:multiLevelType w:val="hybridMultilevel"/>
    <w:tmpl w:val="08F26D2E"/>
    <w:lvl w:ilvl="0" w:tplc="02280D9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C45"/>
    <w:rsid w:val="005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="Century Gothic" w:hAnsi="Century Gothic" w:cs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 w:after="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entury Gothic" w:hAnsi="Century Gothic" w:cs="Century Gothic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entury Gothic" w:hAnsi="Century Gothic" w:cs="Century Gothic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entury Gothic" w:hAnsi="Century Gothic" w:cs="Century Gothic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entury Gothic" w:hAnsi="Century Gothic" w:cs="Century Gothic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entury Gothic" w:hAnsi="Century Gothic" w:cs="Century Gothic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hAnsi="Century Gothic" w:cs="Century Gothic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entury Gothic" w:hAnsi="Century Gothic" w:cs="Century Gothic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entury Gothic" w:hAnsi="Century Gothic" w:cs="Century Gothic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entury Gothic" w:hAnsi="Century Gothic" w:cs="Century Gothic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entury Gothic" w:hAnsi="Century Gothic" w:cs="Century Gothic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entury Gothic" w:hAnsi="Century Gothic" w:cs="Century Gothic"/>
      <w:i/>
      <w:iCs/>
      <w:color w:val="auto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uiPriority w:val="99"/>
    <w:qFormat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52</Pages>
  <Words>6702</Words>
  <Characters>-32766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Przedszkola Miejskiego Nr 235 </dc:title>
  <dc:subject/>
  <dc:creator>...</dc:creator>
  <cp:keywords/>
  <dc:description/>
  <cp:lastModifiedBy>xxx</cp:lastModifiedBy>
  <cp:revision>2</cp:revision>
  <dcterms:created xsi:type="dcterms:W3CDTF">2013-11-20T14:07:00Z</dcterms:created>
  <dcterms:modified xsi:type="dcterms:W3CDTF">2013-11-20T14:07:00Z</dcterms:modified>
</cp:coreProperties>
</file>